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569"/>
        <w:gridCol w:w="4636"/>
      </w:tblGrid>
      <w:tr w:rsidR="00E64A5B" w:rsidTr="00266A56">
        <w:trPr>
          <w:trHeight w:hRule="exact" w:val="40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66A56">
        <w:trPr>
          <w:trHeight w:val="3099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F55F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F55F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66A56" w:rsidRPr="00266A5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66A5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F55F7" w:rsidP="00FC6F70">
            <w:r>
              <w:t xml:space="preserve"> Руководителям органов местного самоуправления, осуществляющих  управление в сфере образования</w:t>
            </w:r>
          </w:p>
          <w:p w:rsidR="003F55F7" w:rsidRDefault="003F55F7" w:rsidP="00FC6F70"/>
          <w:p w:rsidR="003F55F7" w:rsidRDefault="003F55F7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FC6F70" w:rsidTr="00266A56">
        <w:trPr>
          <w:trHeight w:val="212"/>
        </w:trPr>
        <w:tc>
          <w:tcPr>
            <w:tcW w:w="4245" w:type="dxa"/>
          </w:tcPr>
          <w:p w:rsidR="00FC6F70" w:rsidRPr="009C74F6" w:rsidRDefault="003F55F7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режиме свободного посещения образовательных организаций</w:t>
            </w:r>
          </w:p>
        </w:tc>
      </w:tr>
      <w:tr w:rsidR="00266A56" w:rsidTr="00266A56">
        <w:trPr>
          <w:trHeight w:val="71"/>
        </w:trPr>
        <w:tc>
          <w:tcPr>
            <w:tcW w:w="4245" w:type="dxa"/>
          </w:tcPr>
          <w:p w:rsidR="00266A56" w:rsidRDefault="00266A56" w:rsidP="00E9164F">
            <w:pPr>
              <w:rPr>
                <w:szCs w:val="24"/>
              </w:rPr>
            </w:pPr>
          </w:p>
        </w:tc>
      </w:tr>
    </w:tbl>
    <w:p w:rsidR="00413EAE" w:rsidRDefault="008A573F" w:rsidP="00623093">
      <w:pPr>
        <w:ind w:left="2880" w:firstLine="720"/>
        <w:rPr>
          <w:szCs w:val="28"/>
        </w:rPr>
      </w:pPr>
      <w:r>
        <w:rPr>
          <w:szCs w:val="28"/>
        </w:rPr>
        <w:t>Уважаемы</w:t>
      </w:r>
      <w:r w:rsidR="003F55F7">
        <w:rPr>
          <w:szCs w:val="28"/>
        </w:rPr>
        <w:t>е коллеги!</w:t>
      </w:r>
    </w:p>
    <w:p w:rsidR="00266A56" w:rsidRDefault="00266A56" w:rsidP="00623093">
      <w:pPr>
        <w:ind w:left="2880" w:firstLine="720"/>
        <w:rPr>
          <w:szCs w:val="28"/>
        </w:rPr>
      </w:pPr>
    </w:p>
    <w:p w:rsidR="003F55F7" w:rsidRPr="00B64197" w:rsidRDefault="00266A56" w:rsidP="00266A56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r w:rsidR="000279AB">
        <w:rPr>
          <w:szCs w:val="28"/>
        </w:rPr>
        <w:t xml:space="preserve">принятия </w:t>
      </w:r>
      <w:r w:rsidR="003F55F7" w:rsidRPr="00B64197">
        <w:rPr>
          <w:szCs w:val="28"/>
        </w:rPr>
        <w:t>дополнительных мер по обеспечению санитарно- эпидемиологического благополучия детского населения в Ярославской обла</w:t>
      </w:r>
      <w:r>
        <w:rPr>
          <w:szCs w:val="28"/>
        </w:rPr>
        <w:t xml:space="preserve">сти </w:t>
      </w:r>
      <w:r w:rsidR="000279AB">
        <w:rPr>
          <w:szCs w:val="28"/>
        </w:rPr>
        <w:t>вводится</w:t>
      </w:r>
      <w:r>
        <w:rPr>
          <w:szCs w:val="28"/>
        </w:rPr>
        <w:t xml:space="preserve"> </w:t>
      </w:r>
      <w:r w:rsidR="003F55F7" w:rsidRPr="00B64197">
        <w:rPr>
          <w:szCs w:val="28"/>
        </w:rPr>
        <w:t>с 17 марта 2020 го</w:t>
      </w:r>
      <w:r w:rsidR="000279AB">
        <w:rPr>
          <w:szCs w:val="28"/>
        </w:rPr>
        <w:t>да режим</w:t>
      </w:r>
      <w:r>
        <w:rPr>
          <w:szCs w:val="28"/>
        </w:rPr>
        <w:t xml:space="preserve"> свободного посещения обучающимися </w:t>
      </w:r>
      <w:r w:rsidR="003F55F7" w:rsidRPr="00B64197">
        <w:rPr>
          <w:szCs w:val="28"/>
        </w:rPr>
        <w:t>и воспитанниками организаций, осуществляющих образовательную деятельность.</w:t>
      </w:r>
    </w:p>
    <w:p w:rsidR="003F55F7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Информация об отмене указанного режима будет  доведена до родителей</w:t>
      </w:r>
      <w:r w:rsidR="00974443" w:rsidRPr="00B64197">
        <w:rPr>
          <w:szCs w:val="28"/>
        </w:rPr>
        <w:t xml:space="preserve"> (</w:t>
      </w:r>
      <w:r w:rsidRPr="00B64197">
        <w:rPr>
          <w:szCs w:val="28"/>
        </w:rPr>
        <w:t>законных представителей) и образовательных организаций дополнительно.</w:t>
      </w:r>
      <w:r w:rsidR="00B64197" w:rsidRPr="00B64197">
        <w:rPr>
          <w:szCs w:val="28"/>
        </w:rPr>
        <w:t xml:space="preserve"> Срок зависит от состояния эпидемиологической ситуации. </w:t>
      </w:r>
    </w:p>
    <w:p w:rsidR="00F56C4E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Руководителям образовательных организаций необходимо </w:t>
      </w:r>
      <w:r w:rsidR="00B64197" w:rsidRPr="00B64197">
        <w:rPr>
          <w:szCs w:val="28"/>
        </w:rPr>
        <w:t xml:space="preserve">срочно </w:t>
      </w:r>
      <w:r w:rsidRPr="00B64197">
        <w:rPr>
          <w:szCs w:val="28"/>
        </w:rPr>
        <w:t xml:space="preserve">довести информацию о переходе на режим свободного посещения  до родителей  </w:t>
      </w:r>
      <w:r w:rsidR="00B64197" w:rsidRPr="00B64197">
        <w:rPr>
          <w:szCs w:val="28"/>
        </w:rPr>
        <w:t>(</w:t>
      </w:r>
      <w:r w:rsidRPr="00B64197">
        <w:rPr>
          <w:szCs w:val="28"/>
        </w:rPr>
        <w:t>законных представителей)  с использ</w:t>
      </w:r>
      <w:r w:rsidR="00B64197" w:rsidRPr="00B64197">
        <w:rPr>
          <w:szCs w:val="28"/>
        </w:rPr>
        <w:t>ованием электронного дневника</w:t>
      </w:r>
      <w:r w:rsidRPr="00B64197">
        <w:rPr>
          <w:szCs w:val="28"/>
        </w:rPr>
        <w:t xml:space="preserve">  и (или) другим доступным способом.</w:t>
      </w:r>
    </w:p>
    <w:p w:rsidR="007F5A97" w:rsidRPr="00B64197" w:rsidRDefault="00F56C4E" w:rsidP="00623093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Решение о  непосещении ребёнком образовательной организации принимают родители (законные представители).</w:t>
      </w:r>
      <w:r w:rsidR="00623093">
        <w:rPr>
          <w:szCs w:val="28"/>
        </w:rPr>
        <w:t xml:space="preserve">  </w:t>
      </w:r>
      <w:r w:rsidRPr="00B64197">
        <w:rPr>
          <w:szCs w:val="28"/>
        </w:rPr>
        <w:t>В случае принятия решения о непосещении ребёнком образовательной организации</w:t>
      </w:r>
      <w:r w:rsidR="00B64197" w:rsidRPr="00B64197">
        <w:rPr>
          <w:szCs w:val="28"/>
        </w:rPr>
        <w:t xml:space="preserve"> </w:t>
      </w:r>
      <w:r w:rsidRPr="00B64197">
        <w:rPr>
          <w:szCs w:val="28"/>
        </w:rPr>
        <w:t>род</w:t>
      </w:r>
      <w:r w:rsidR="00266A56">
        <w:rPr>
          <w:szCs w:val="28"/>
        </w:rPr>
        <w:t xml:space="preserve">итель (законный представитель) </w:t>
      </w:r>
      <w:r w:rsidRPr="00B64197">
        <w:rPr>
          <w:szCs w:val="28"/>
        </w:rPr>
        <w:t>письменно</w:t>
      </w:r>
      <w:r w:rsidR="00974443" w:rsidRPr="00B64197">
        <w:rPr>
          <w:szCs w:val="28"/>
        </w:rPr>
        <w:t xml:space="preserve"> (на бумажном носителе, с использованием электронной почты, электронного дневника, </w:t>
      </w:r>
      <w:proofErr w:type="spellStart"/>
      <w:r w:rsidR="00974443" w:rsidRPr="00B64197">
        <w:rPr>
          <w:szCs w:val="28"/>
        </w:rPr>
        <w:t>мессенджеров</w:t>
      </w:r>
      <w:proofErr w:type="spellEnd"/>
      <w:r w:rsidR="00974443" w:rsidRPr="00B64197">
        <w:rPr>
          <w:szCs w:val="28"/>
        </w:rPr>
        <w:t>)</w:t>
      </w:r>
      <w:r w:rsidRPr="00B64197">
        <w:rPr>
          <w:szCs w:val="28"/>
        </w:rPr>
        <w:t xml:space="preserve"> уве</w:t>
      </w:r>
      <w:r w:rsidR="00266A56">
        <w:rPr>
          <w:szCs w:val="28"/>
        </w:rPr>
        <w:t xml:space="preserve">домляет классного руководителя </w:t>
      </w:r>
      <w:r w:rsidRPr="00B64197">
        <w:rPr>
          <w:szCs w:val="28"/>
        </w:rPr>
        <w:t>о периоде отсутствия ребёнк</w:t>
      </w:r>
      <w:r w:rsidR="00974443" w:rsidRPr="00B64197">
        <w:rPr>
          <w:szCs w:val="28"/>
        </w:rPr>
        <w:t>а в образовательной организации. Освоение образовательной програм</w:t>
      </w:r>
      <w:r w:rsidR="00266A56">
        <w:rPr>
          <w:szCs w:val="28"/>
        </w:rPr>
        <w:t xml:space="preserve">мы осуществляется обучающимися </w:t>
      </w:r>
      <w:r w:rsidR="00974443" w:rsidRPr="00B64197">
        <w:rPr>
          <w:szCs w:val="28"/>
        </w:rPr>
        <w:t>самостоятельно.</w:t>
      </w:r>
    </w:p>
    <w:p w:rsidR="00623093" w:rsidRDefault="00974443" w:rsidP="00B64197">
      <w:pPr>
        <w:ind w:firstLine="720"/>
        <w:jc w:val="both"/>
        <w:rPr>
          <w:szCs w:val="28"/>
        </w:rPr>
      </w:pPr>
      <w:r w:rsidRPr="00B64197">
        <w:rPr>
          <w:szCs w:val="28"/>
        </w:rPr>
        <w:t>Руководителям образовательных организаций необходимо организовать сопровождение детей</w:t>
      </w:r>
      <w:r w:rsidR="00B64197" w:rsidRPr="00B64197">
        <w:rPr>
          <w:szCs w:val="28"/>
        </w:rPr>
        <w:t>,</w:t>
      </w:r>
      <w:r w:rsidRPr="00B64197">
        <w:rPr>
          <w:szCs w:val="28"/>
        </w:rPr>
        <w:t xml:space="preserve"> не посещающ</w:t>
      </w:r>
      <w:r w:rsidR="00266A56">
        <w:rPr>
          <w:szCs w:val="28"/>
        </w:rPr>
        <w:t xml:space="preserve">их образовательную организацию </w:t>
      </w:r>
      <w:r w:rsidRPr="00B64197">
        <w:rPr>
          <w:szCs w:val="28"/>
        </w:rPr>
        <w:t>(</w:t>
      </w:r>
      <w:r w:rsidR="00B64197" w:rsidRPr="00B64197">
        <w:rPr>
          <w:szCs w:val="28"/>
        </w:rPr>
        <w:t xml:space="preserve">информировать </w:t>
      </w:r>
      <w:r w:rsidRPr="00B64197">
        <w:rPr>
          <w:szCs w:val="28"/>
        </w:rPr>
        <w:t>родителей</w:t>
      </w:r>
      <w:r w:rsidR="00266A56">
        <w:rPr>
          <w:szCs w:val="28"/>
        </w:rPr>
        <w:t xml:space="preserve"> (законных представителей) </w:t>
      </w:r>
      <w:r w:rsidR="00B64197" w:rsidRPr="00B64197">
        <w:rPr>
          <w:szCs w:val="28"/>
        </w:rPr>
        <w:t>об изучаемых темах,</w:t>
      </w:r>
      <w:r w:rsidRPr="00B64197">
        <w:rPr>
          <w:szCs w:val="28"/>
        </w:rPr>
        <w:t xml:space="preserve"> домаш</w:t>
      </w:r>
      <w:r w:rsidR="00B64197" w:rsidRPr="00B64197">
        <w:rPr>
          <w:szCs w:val="28"/>
        </w:rPr>
        <w:t>них заданиях</w:t>
      </w:r>
      <w:r w:rsidR="000279AB">
        <w:rPr>
          <w:szCs w:val="28"/>
        </w:rPr>
        <w:t xml:space="preserve">). </w:t>
      </w:r>
      <w:r w:rsidR="00B64197" w:rsidRPr="00B64197">
        <w:rPr>
          <w:szCs w:val="28"/>
        </w:rPr>
        <w:t xml:space="preserve"> </w:t>
      </w:r>
    </w:p>
    <w:p w:rsidR="000279AB" w:rsidRPr="00B64197" w:rsidRDefault="000279AB" w:rsidP="00B64197">
      <w:pPr>
        <w:ind w:firstLine="720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623093" w:rsidTr="0006171F">
        <w:trPr>
          <w:trHeight w:val="399"/>
        </w:trPr>
        <w:tc>
          <w:tcPr>
            <w:tcW w:w="4653" w:type="dxa"/>
          </w:tcPr>
          <w:p w:rsidR="00623093" w:rsidRDefault="00623093" w:rsidP="0006171F">
            <w:pPr>
              <w:rPr>
                <w:szCs w:val="28"/>
                <w:lang w:val="en-US"/>
              </w:rPr>
            </w:pPr>
            <w:r>
              <w:t xml:space="preserve">Директор департамента </w:t>
            </w:r>
          </w:p>
        </w:tc>
        <w:tc>
          <w:tcPr>
            <w:tcW w:w="4655" w:type="dxa"/>
            <w:vAlign w:val="bottom"/>
          </w:tcPr>
          <w:p w:rsidR="00623093" w:rsidRDefault="00623093" w:rsidP="0006171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И.В. Лобода</w:t>
            </w:r>
          </w:p>
        </w:tc>
      </w:tr>
    </w:tbl>
    <w:p w:rsidR="00974443" w:rsidRPr="003F55F7" w:rsidRDefault="00974443" w:rsidP="00F56C4E">
      <w:pPr>
        <w:ind w:firstLine="720"/>
        <w:jc w:val="both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727910" w:rsidTr="00623093">
        <w:trPr>
          <w:trHeight w:val="1531"/>
        </w:trPr>
        <w:tc>
          <w:tcPr>
            <w:tcW w:w="9298" w:type="dxa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57" w:rsidRDefault="005D4757">
      <w:r>
        <w:separator/>
      </w:r>
    </w:p>
  </w:endnote>
  <w:endnote w:type="continuationSeparator" w:id="0">
    <w:p w:rsidR="005D4757" w:rsidRDefault="005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D475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6A56" w:rsidRPr="00266A56">
      <w:rPr>
        <w:sz w:val="16"/>
      </w:rPr>
      <w:t>13054763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279AB" w:rsidRPr="000279AB"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D475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6A56" w:rsidRPr="00266A56">
      <w:rPr>
        <w:sz w:val="18"/>
        <w:szCs w:val="18"/>
      </w:rPr>
      <w:t>13054763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279AB" w:rsidRPr="000279AB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57" w:rsidRDefault="005D4757">
      <w:r>
        <w:separator/>
      </w:r>
    </w:p>
  </w:footnote>
  <w:footnote w:type="continuationSeparator" w:id="0">
    <w:p w:rsidR="005D4757" w:rsidRDefault="005D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2103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9A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7653"/>
    <w:rsid w:val="00210AE7"/>
    <w:rsid w:val="0022272F"/>
    <w:rsid w:val="002321FE"/>
    <w:rsid w:val="002326E3"/>
    <w:rsid w:val="00247871"/>
    <w:rsid w:val="00247B75"/>
    <w:rsid w:val="00266A56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55F7"/>
    <w:rsid w:val="003F6ACD"/>
    <w:rsid w:val="00413EAE"/>
    <w:rsid w:val="00421030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4757"/>
    <w:rsid w:val="005E719A"/>
    <w:rsid w:val="005F7339"/>
    <w:rsid w:val="0061137B"/>
    <w:rsid w:val="00616E1B"/>
    <w:rsid w:val="00623093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12E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7699"/>
    <w:rsid w:val="00910985"/>
    <w:rsid w:val="0091505A"/>
    <w:rsid w:val="0092193B"/>
    <w:rsid w:val="00923AD6"/>
    <w:rsid w:val="00945529"/>
    <w:rsid w:val="00960C96"/>
    <w:rsid w:val="00963C4B"/>
    <w:rsid w:val="00974374"/>
    <w:rsid w:val="00974443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4197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C4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секретарь</cp:lastModifiedBy>
  <cp:revision>2</cp:revision>
  <cp:lastPrinted>2020-03-16T15:35:00Z</cp:lastPrinted>
  <dcterms:created xsi:type="dcterms:W3CDTF">2020-03-17T07:20:00Z</dcterms:created>
  <dcterms:modified xsi:type="dcterms:W3CDTF">2020-03-17T07:20:00Z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3</vt:lpwstr>
  </property>
  <property fmtid="{D5CDD505-2E9C-101B-9397-08002B2CF9AE}" pid="12" name="ИД">
    <vt:lpwstr>13054763</vt:lpwstr>
  </property>
  <property fmtid="{D5CDD505-2E9C-101B-9397-08002B2CF9AE}" pid="13" name="INSTALL_ID">
    <vt:lpwstr>34115</vt:lpwstr>
  </property>
</Properties>
</file>